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55" w:rsidRPr="006401E9" w:rsidRDefault="007E5DC8" w:rsidP="007E5DC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7728" behindDoc="0" locked="0" layoutInCell="1" allowOverlap="1" wp14:anchorId="60D1ABF6" wp14:editId="66BED861">
            <wp:simplePos x="0" y="0"/>
            <wp:positionH relativeFrom="column">
              <wp:posOffset>38100</wp:posOffset>
            </wp:positionH>
            <wp:positionV relativeFrom="paragraph">
              <wp:posOffset>90805</wp:posOffset>
            </wp:positionV>
            <wp:extent cx="1350645" cy="725805"/>
            <wp:effectExtent l="0" t="0" r="1905" b="0"/>
            <wp:wrapNone/>
            <wp:docPr id="3" name="Image 3" descr="LOGO-CENTRE-HOSPITA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ENTRE-HOSPITAL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155" w:rsidRDefault="004B77AB" w:rsidP="007E5DC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mbria" w:hAnsi="Cambria"/>
          <w:b/>
          <w:bCs/>
          <w:sz w:val="28"/>
          <w:szCs w:val="22"/>
        </w:rPr>
      </w:pPr>
      <w:r w:rsidRPr="006401E9">
        <w:rPr>
          <w:rFonts w:ascii="Cambria" w:hAnsi="Cambria"/>
          <w:b/>
          <w:bCs/>
          <w:sz w:val="28"/>
          <w:szCs w:val="22"/>
        </w:rPr>
        <w:t>PROJET PERSONNALISE DE L'ENFANT</w:t>
      </w:r>
    </w:p>
    <w:p w:rsidR="00D905C9" w:rsidRDefault="00D905C9" w:rsidP="001D0F3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mbria" w:hAnsi="Cambria"/>
          <w:b/>
          <w:bCs/>
          <w:sz w:val="28"/>
          <w:szCs w:val="22"/>
        </w:rPr>
      </w:pPr>
    </w:p>
    <w:p w:rsidR="001D0F39" w:rsidRPr="006401E9" w:rsidRDefault="00377B0F" w:rsidP="001D0F3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mbria" w:hAnsi="Cambria"/>
          <w:b/>
          <w:bCs/>
          <w:sz w:val="28"/>
          <w:szCs w:val="22"/>
        </w:rPr>
      </w:pPr>
      <w:r>
        <w:rPr>
          <w:rFonts w:ascii="Cambria" w:hAnsi="Cambria"/>
          <w:b/>
          <w:bCs/>
          <w:sz w:val="28"/>
          <w:szCs w:val="22"/>
        </w:rPr>
        <w:t>00/00/202</w:t>
      </w:r>
      <w:r w:rsidR="00D905C9">
        <w:rPr>
          <w:rFonts w:ascii="Cambria" w:hAnsi="Cambria"/>
          <w:b/>
          <w:bCs/>
          <w:sz w:val="28"/>
          <w:szCs w:val="22"/>
        </w:rPr>
        <w:t>1</w:t>
      </w:r>
    </w:p>
    <w:p w:rsidR="002F6155" w:rsidRPr="006401E9" w:rsidRDefault="002F6155" w:rsidP="007E5DC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B26308" w:rsidRDefault="00B26308" w:rsidP="00B26308">
      <w:pPr>
        <w:pStyle w:val="Standard"/>
        <w:rPr>
          <w:rFonts w:ascii="Cambria" w:hAnsi="Cambria"/>
          <w:sz w:val="22"/>
          <w:szCs w:val="22"/>
        </w:rPr>
      </w:pPr>
    </w:p>
    <w:p w:rsidR="007E5DC8" w:rsidRPr="006401E9" w:rsidRDefault="007E5DC8" w:rsidP="00B26308">
      <w:pPr>
        <w:pStyle w:val="Standard"/>
        <w:rPr>
          <w:rFonts w:ascii="Cambria" w:hAnsi="Cambria"/>
          <w:sz w:val="22"/>
          <w:szCs w:val="22"/>
        </w:rPr>
      </w:pPr>
    </w:p>
    <w:p w:rsidR="004159D1" w:rsidRPr="006401E9" w:rsidRDefault="004159D1" w:rsidP="00B26308">
      <w:pPr>
        <w:pStyle w:val="Standard"/>
        <w:rPr>
          <w:rFonts w:ascii="Cambria" w:hAnsi="Cambria"/>
          <w:sz w:val="22"/>
          <w:szCs w:val="22"/>
        </w:rPr>
      </w:pPr>
    </w:p>
    <w:p w:rsidR="00B26308" w:rsidRPr="006401E9" w:rsidRDefault="00B26308" w:rsidP="00A50508">
      <w:pPr>
        <w:pStyle w:val="Standard"/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6401E9">
        <w:rPr>
          <w:rFonts w:ascii="Cambria" w:hAnsi="Cambria"/>
          <w:b/>
          <w:sz w:val="22"/>
          <w:szCs w:val="22"/>
        </w:rPr>
        <w:t>Nom/Prénom</w:t>
      </w:r>
      <w:r w:rsidRPr="006401E9">
        <w:rPr>
          <w:rFonts w:ascii="Cambria" w:hAnsi="Cambria"/>
          <w:sz w:val="22"/>
          <w:szCs w:val="22"/>
        </w:rPr>
        <w:t> :</w:t>
      </w:r>
      <w:r w:rsidRPr="006401E9">
        <w:rPr>
          <w:rFonts w:ascii="Cambria" w:hAnsi="Cambria"/>
          <w:sz w:val="22"/>
          <w:szCs w:val="22"/>
        </w:rPr>
        <w:tab/>
      </w:r>
      <w:r w:rsidR="00237D5B">
        <w:rPr>
          <w:rFonts w:ascii="Cambria" w:hAnsi="Cambria"/>
          <w:sz w:val="22"/>
          <w:szCs w:val="22"/>
        </w:rPr>
        <w:tab/>
      </w:r>
      <w:r w:rsidRPr="006401E9">
        <w:rPr>
          <w:rFonts w:ascii="Cambria" w:hAnsi="Cambria"/>
          <w:b/>
          <w:sz w:val="22"/>
          <w:szCs w:val="22"/>
        </w:rPr>
        <w:t>Date de naissance</w:t>
      </w:r>
      <w:r w:rsidRPr="006401E9">
        <w:rPr>
          <w:rFonts w:ascii="Cambria" w:hAnsi="Cambria"/>
          <w:sz w:val="22"/>
          <w:szCs w:val="22"/>
        </w:rPr>
        <w:t xml:space="preserve"> : </w:t>
      </w:r>
    </w:p>
    <w:p w:rsidR="00B26308" w:rsidRPr="006401E9" w:rsidRDefault="00B26308" w:rsidP="00A50508">
      <w:pPr>
        <w:pStyle w:val="Standard"/>
        <w:tabs>
          <w:tab w:val="left" w:pos="1985"/>
        </w:tabs>
        <w:jc w:val="both"/>
        <w:rPr>
          <w:rFonts w:ascii="Cambria" w:hAnsi="Cambria"/>
          <w:b/>
          <w:sz w:val="22"/>
          <w:szCs w:val="22"/>
        </w:rPr>
      </w:pPr>
    </w:p>
    <w:p w:rsidR="00B26308" w:rsidRPr="006401E9" w:rsidRDefault="00F92F83" w:rsidP="00A50508">
      <w:pPr>
        <w:pStyle w:val="Standard"/>
        <w:tabs>
          <w:tab w:val="left" w:pos="19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Référent</w:t>
      </w:r>
      <w:r w:rsidR="001D0F39">
        <w:rPr>
          <w:rFonts w:ascii="Cambria" w:hAnsi="Cambria"/>
          <w:b/>
          <w:sz w:val="22"/>
          <w:szCs w:val="22"/>
        </w:rPr>
        <w:t>s</w:t>
      </w:r>
      <w:r>
        <w:rPr>
          <w:rFonts w:ascii="Cambria" w:hAnsi="Cambria"/>
          <w:b/>
          <w:sz w:val="22"/>
          <w:szCs w:val="22"/>
        </w:rPr>
        <w:t xml:space="preserve"> </w:t>
      </w:r>
      <w:r w:rsidR="00B26308" w:rsidRPr="006401E9">
        <w:rPr>
          <w:rFonts w:ascii="Cambria" w:hAnsi="Cambria"/>
          <w:sz w:val="22"/>
          <w:szCs w:val="22"/>
        </w:rPr>
        <w:t xml:space="preserve">: </w:t>
      </w:r>
    </w:p>
    <w:p w:rsidR="00B26308" w:rsidRPr="006401E9" w:rsidRDefault="00B26308" w:rsidP="00A50508">
      <w:pPr>
        <w:pStyle w:val="Standard"/>
        <w:jc w:val="both"/>
        <w:rPr>
          <w:rFonts w:ascii="Cambria" w:hAnsi="Cambria"/>
          <w:b/>
          <w:sz w:val="22"/>
          <w:szCs w:val="22"/>
        </w:rPr>
      </w:pPr>
    </w:p>
    <w:p w:rsidR="00B26308" w:rsidRDefault="00B26308" w:rsidP="00A50508">
      <w:pPr>
        <w:pStyle w:val="Standard"/>
        <w:jc w:val="both"/>
        <w:rPr>
          <w:rFonts w:ascii="Cambria" w:hAnsi="Cambria"/>
          <w:sz w:val="22"/>
          <w:szCs w:val="22"/>
        </w:rPr>
      </w:pPr>
      <w:r w:rsidRPr="006401E9">
        <w:rPr>
          <w:rFonts w:ascii="Cambria" w:hAnsi="Cambria"/>
          <w:b/>
          <w:sz w:val="22"/>
          <w:szCs w:val="22"/>
        </w:rPr>
        <w:t>Date de début de prise en charge</w:t>
      </w:r>
      <w:r w:rsidRPr="006401E9">
        <w:rPr>
          <w:rFonts w:ascii="Cambria" w:hAnsi="Cambria"/>
          <w:sz w:val="22"/>
          <w:szCs w:val="22"/>
        </w:rPr>
        <w:t xml:space="preserve"> : </w:t>
      </w:r>
    </w:p>
    <w:p w:rsidR="007E5DC8" w:rsidRDefault="007E5DC8" w:rsidP="007E5DC8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8737E7" w:rsidRDefault="008737E7" w:rsidP="007E5DC8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D905C9" w:rsidRPr="006401E9" w:rsidRDefault="00D905C9" w:rsidP="007E5DC8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C255FD" w:rsidRPr="006401E9" w:rsidRDefault="001D0F39" w:rsidP="00C255FD">
      <w:pPr>
        <w:pStyle w:val="Standard"/>
        <w:pBdr>
          <w:bottom w:val="single" w:sz="4" w:space="1" w:color="000000"/>
        </w:pBdr>
        <w:shd w:val="clear" w:color="auto" w:fill="DAEEF3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Anamnèse et diagnostics principaux</w:t>
      </w:r>
    </w:p>
    <w:p w:rsidR="001D0F39" w:rsidRDefault="001D0F39" w:rsidP="00C255FD">
      <w:pPr>
        <w:pStyle w:val="Standard"/>
        <w:rPr>
          <w:rFonts w:ascii="Cambria" w:hAnsi="Cambria"/>
          <w:sz w:val="22"/>
          <w:szCs w:val="22"/>
        </w:rPr>
      </w:pPr>
    </w:p>
    <w:p w:rsidR="001D0F39" w:rsidRDefault="001D0F39" w:rsidP="00C255FD">
      <w:pPr>
        <w:pStyle w:val="Standard"/>
        <w:rPr>
          <w:rFonts w:ascii="Cambria" w:hAnsi="Cambria"/>
          <w:sz w:val="22"/>
          <w:szCs w:val="22"/>
        </w:rPr>
      </w:pPr>
    </w:p>
    <w:p w:rsidR="001D0F39" w:rsidRDefault="001D0F39" w:rsidP="00C255FD">
      <w:pPr>
        <w:pStyle w:val="Standard"/>
        <w:rPr>
          <w:rFonts w:ascii="Cambria" w:hAnsi="Cambria"/>
          <w:sz w:val="22"/>
          <w:szCs w:val="22"/>
        </w:rPr>
      </w:pPr>
    </w:p>
    <w:p w:rsidR="001D0F39" w:rsidRDefault="001D0F39" w:rsidP="00C255FD">
      <w:pPr>
        <w:pStyle w:val="Standard"/>
        <w:rPr>
          <w:rFonts w:ascii="Cambria" w:hAnsi="Cambria"/>
          <w:sz w:val="22"/>
          <w:szCs w:val="22"/>
        </w:rPr>
      </w:pPr>
    </w:p>
    <w:p w:rsidR="00D905C9" w:rsidRDefault="00D905C9" w:rsidP="00C255FD">
      <w:pPr>
        <w:pStyle w:val="Standard"/>
        <w:rPr>
          <w:rFonts w:ascii="Cambria" w:hAnsi="Cambria"/>
          <w:sz w:val="22"/>
          <w:szCs w:val="22"/>
        </w:rPr>
      </w:pPr>
    </w:p>
    <w:p w:rsidR="00D905C9" w:rsidRDefault="00D905C9" w:rsidP="00C255FD">
      <w:pPr>
        <w:pStyle w:val="Standard"/>
        <w:rPr>
          <w:rFonts w:ascii="Cambria" w:hAnsi="Cambria"/>
          <w:sz w:val="22"/>
          <w:szCs w:val="22"/>
        </w:rPr>
      </w:pPr>
    </w:p>
    <w:p w:rsidR="001D0F39" w:rsidRDefault="001D0F39" w:rsidP="00C255FD">
      <w:pPr>
        <w:pStyle w:val="Standard"/>
        <w:rPr>
          <w:rFonts w:ascii="Cambria" w:hAnsi="Cambria"/>
          <w:sz w:val="22"/>
          <w:szCs w:val="22"/>
        </w:rPr>
      </w:pPr>
    </w:p>
    <w:p w:rsidR="001D0F39" w:rsidRPr="006401E9" w:rsidRDefault="001D0F39" w:rsidP="001D0F39">
      <w:pPr>
        <w:pStyle w:val="Standard"/>
        <w:pBdr>
          <w:bottom w:val="single" w:sz="4" w:space="1" w:color="000000"/>
        </w:pBdr>
        <w:shd w:val="clear" w:color="auto" w:fill="DAEEF3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Socialisation / scolarité</w:t>
      </w:r>
    </w:p>
    <w:p w:rsidR="001D0F39" w:rsidRDefault="001D0F39" w:rsidP="00C255FD">
      <w:pPr>
        <w:pStyle w:val="Standard"/>
        <w:rPr>
          <w:rFonts w:ascii="Cambria" w:hAnsi="Cambria"/>
          <w:sz w:val="22"/>
          <w:szCs w:val="22"/>
        </w:rPr>
      </w:pPr>
    </w:p>
    <w:p w:rsidR="001D0F39" w:rsidRDefault="001D0F39" w:rsidP="00C255FD">
      <w:pPr>
        <w:pStyle w:val="Standard"/>
        <w:rPr>
          <w:rFonts w:ascii="Cambria" w:hAnsi="Cambria"/>
          <w:sz w:val="22"/>
          <w:szCs w:val="22"/>
        </w:rPr>
      </w:pPr>
    </w:p>
    <w:p w:rsidR="00D905C9" w:rsidRDefault="00D905C9" w:rsidP="00C255FD">
      <w:pPr>
        <w:pStyle w:val="Standard"/>
        <w:rPr>
          <w:rFonts w:ascii="Cambria" w:hAnsi="Cambria"/>
          <w:sz w:val="22"/>
          <w:szCs w:val="22"/>
        </w:rPr>
      </w:pPr>
    </w:p>
    <w:p w:rsidR="00D905C9" w:rsidRDefault="00D905C9" w:rsidP="00C255FD">
      <w:pPr>
        <w:pStyle w:val="Standard"/>
        <w:rPr>
          <w:rFonts w:ascii="Cambria" w:hAnsi="Cambria"/>
          <w:sz w:val="22"/>
          <w:szCs w:val="22"/>
        </w:rPr>
      </w:pPr>
    </w:p>
    <w:p w:rsidR="001D0F39" w:rsidRDefault="001D0F39" w:rsidP="00C255FD">
      <w:pPr>
        <w:pStyle w:val="Standard"/>
        <w:rPr>
          <w:rFonts w:ascii="Cambria" w:hAnsi="Cambria"/>
          <w:sz w:val="22"/>
          <w:szCs w:val="22"/>
        </w:rPr>
      </w:pPr>
    </w:p>
    <w:p w:rsidR="001D0F39" w:rsidRDefault="001D0F39" w:rsidP="001D0F39">
      <w:pPr>
        <w:pStyle w:val="Standard"/>
        <w:rPr>
          <w:rFonts w:ascii="Cambria" w:hAnsi="Cambria"/>
          <w:sz w:val="22"/>
          <w:szCs w:val="22"/>
        </w:rPr>
      </w:pPr>
    </w:p>
    <w:p w:rsidR="001D0F39" w:rsidRPr="006401E9" w:rsidRDefault="001D0F39" w:rsidP="001D0F39">
      <w:pPr>
        <w:pStyle w:val="Standard"/>
        <w:rPr>
          <w:rFonts w:ascii="Cambria" w:hAnsi="Cambria"/>
          <w:sz w:val="22"/>
          <w:szCs w:val="22"/>
        </w:rPr>
      </w:pPr>
    </w:p>
    <w:p w:rsidR="001D0F39" w:rsidRPr="006401E9" w:rsidRDefault="001D0F39" w:rsidP="001D0F39">
      <w:pPr>
        <w:pStyle w:val="Standard"/>
        <w:pBdr>
          <w:bottom w:val="single" w:sz="4" w:space="1" w:color="000000"/>
        </w:pBdr>
        <w:shd w:val="clear" w:color="auto" w:fill="DAEEF3"/>
        <w:spacing w:line="276" w:lineRule="auto"/>
        <w:jc w:val="center"/>
        <w:rPr>
          <w:rFonts w:ascii="Cambria" w:hAnsi="Cambria"/>
          <w:sz w:val="22"/>
          <w:szCs w:val="22"/>
        </w:rPr>
      </w:pPr>
      <w:r w:rsidRPr="006401E9">
        <w:rPr>
          <w:rFonts w:ascii="Cambria" w:hAnsi="Cambria"/>
          <w:b/>
          <w:bCs/>
          <w:sz w:val="22"/>
          <w:szCs w:val="22"/>
          <w:shd w:val="clear" w:color="auto" w:fill="DAEEF3"/>
        </w:rPr>
        <w:t>Souhaits</w:t>
      </w:r>
      <w:r>
        <w:rPr>
          <w:rFonts w:ascii="Cambria" w:hAnsi="Cambria"/>
          <w:b/>
          <w:bCs/>
          <w:sz w:val="22"/>
          <w:szCs w:val="22"/>
          <w:shd w:val="clear" w:color="auto" w:fill="DAEEF3"/>
        </w:rPr>
        <w:t>/D</w:t>
      </w:r>
      <w:r w:rsidRPr="006401E9">
        <w:rPr>
          <w:rFonts w:ascii="Cambria" w:hAnsi="Cambria"/>
          <w:b/>
          <w:bCs/>
          <w:sz w:val="22"/>
          <w:szCs w:val="22"/>
          <w:shd w:val="clear" w:color="auto" w:fill="DAEEF3"/>
        </w:rPr>
        <w:t>emandes des parents</w:t>
      </w:r>
    </w:p>
    <w:p w:rsidR="001D0F39" w:rsidRPr="006401E9" w:rsidRDefault="001D0F39" w:rsidP="001D0F39">
      <w:pPr>
        <w:pStyle w:val="Standard"/>
        <w:rPr>
          <w:rFonts w:ascii="Cambria" w:hAnsi="Cambria"/>
          <w:sz w:val="22"/>
          <w:szCs w:val="22"/>
        </w:rPr>
      </w:pPr>
    </w:p>
    <w:p w:rsidR="001D0F39" w:rsidRPr="00EC7221" w:rsidRDefault="001D0F39" w:rsidP="001D0F39">
      <w:pPr>
        <w:pStyle w:val="Standard"/>
        <w:rPr>
          <w:rFonts w:ascii="Cambria" w:hAnsi="Cambria"/>
          <w:sz w:val="20"/>
          <w:szCs w:val="22"/>
        </w:rPr>
      </w:pPr>
    </w:p>
    <w:p w:rsidR="001D0F39" w:rsidRDefault="001D0F39" w:rsidP="001D0F39">
      <w:pPr>
        <w:pStyle w:val="Standard"/>
        <w:rPr>
          <w:rFonts w:ascii="Cambria" w:hAnsi="Cambria"/>
          <w:sz w:val="22"/>
          <w:szCs w:val="22"/>
        </w:rPr>
      </w:pPr>
    </w:p>
    <w:p w:rsidR="00D905C9" w:rsidRDefault="00D905C9" w:rsidP="001D0F39">
      <w:pPr>
        <w:pStyle w:val="Standard"/>
        <w:rPr>
          <w:rFonts w:ascii="Cambria" w:hAnsi="Cambria"/>
          <w:sz w:val="22"/>
          <w:szCs w:val="22"/>
        </w:rPr>
      </w:pPr>
    </w:p>
    <w:p w:rsidR="00D905C9" w:rsidRPr="006401E9" w:rsidRDefault="00D905C9" w:rsidP="001D0F39">
      <w:pPr>
        <w:pStyle w:val="Standard"/>
        <w:rPr>
          <w:rFonts w:ascii="Cambria" w:hAnsi="Cambria"/>
          <w:sz w:val="22"/>
          <w:szCs w:val="22"/>
        </w:rPr>
      </w:pPr>
    </w:p>
    <w:p w:rsidR="001D0F39" w:rsidRPr="006401E9" w:rsidRDefault="001D0F39" w:rsidP="001D0F39">
      <w:pPr>
        <w:pStyle w:val="Standard"/>
        <w:rPr>
          <w:rFonts w:ascii="Cambria" w:hAnsi="Cambria"/>
          <w:sz w:val="22"/>
          <w:szCs w:val="22"/>
        </w:rPr>
      </w:pPr>
    </w:p>
    <w:p w:rsidR="001D0F39" w:rsidRPr="006401E9" w:rsidRDefault="001D0F39" w:rsidP="001D0F39">
      <w:pPr>
        <w:pStyle w:val="Standard"/>
        <w:rPr>
          <w:rFonts w:ascii="Cambria" w:hAnsi="Cambria"/>
          <w:sz w:val="22"/>
          <w:szCs w:val="22"/>
        </w:rPr>
      </w:pPr>
    </w:p>
    <w:p w:rsidR="001D0F39" w:rsidRPr="006401E9" w:rsidRDefault="001D0F39" w:rsidP="001D0F39">
      <w:pPr>
        <w:pStyle w:val="Standard"/>
        <w:pBdr>
          <w:bottom w:val="single" w:sz="4" w:space="1" w:color="000000"/>
        </w:pBdr>
        <w:shd w:val="clear" w:color="auto" w:fill="DAEEF3"/>
        <w:jc w:val="center"/>
        <w:rPr>
          <w:rFonts w:ascii="Cambria" w:hAnsi="Cambria"/>
          <w:sz w:val="22"/>
          <w:szCs w:val="22"/>
        </w:rPr>
      </w:pPr>
      <w:r w:rsidRPr="006401E9">
        <w:rPr>
          <w:rFonts w:ascii="Cambria" w:hAnsi="Cambria"/>
          <w:b/>
          <w:bCs/>
          <w:sz w:val="22"/>
          <w:szCs w:val="22"/>
        </w:rPr>
        <w:t>Observations diverses</w:t>
      </w:r>
    </w:p>
    <w:p w:rsidR="001D0F39" w:rsidRPr="006401E9" w:rsidRDefault="001D0F39" w:rsidP="001D0F39">
      <w:pPr>
        <w:pStyle w:val="Standard"/>
        <w:rPr>
          <w:rFonts w:ascii="Cambria" w:hAnsi="Cambria"/>
          <w:sz w:val="22"/>
          <w:szCs w:val="22"/>
        </w:rPr>
      </w:pPr>
    </w:p>
    <w:p w:rsidR="003F1E6C" w:rsidRPr="00726924" w:rsidRDefault="003F1E6C" w:rsidP="007138DB">
      <w:pPr>
        <w:pStyle w:val="Standard"/>
        <w:shd w:val="clear" w:color="auto" w:fill="FFFFFF" w:themeFill="background1"/>
        <w:rPr>
          <w:rFonts w:asciiTheme="majorHAnsi" w:hAnsiTheme="majorHAnsi"/>
          <w:bCs/>
          <w:sz w:val="22"/>
          <w:szCs w:val="22"/>
        </w:rPr>
        <w:sectPr w:rsidR="003F1E6C" w:rsidRPr="00726924" w:rsidSect="003A63FC">
          <w:headerReference w:type="default" r:id="rId9"/>
          <w:footerReference w:type="default" r:id="rId10"/>
          <w:pgSz w:w="11906" w:h="16838"/>
          <w:pgMar w:top="1134" w:right="1134" w:bottom="1418" w:left="1134" w:header="680" w:footer="510" w:gutter="0"/>
          <w:cols w:space="720"/>
          <w:docGrid w:linePitch="326"/>
        </w:sectPr>
      </w:pPr>
    </w:p>
    <w:p w:rsidR="002766DB" w:rsidRDefault="002766DB">
      <w:pPr>
        <w:pStyle w:val="Standard"/>
        <w:rPr>
          <w:rFonts w:ascii="Cambria" w:hAnsi="Cambria"/>
          <w:b/>
          <w:bCs/>
          <w:sz w:val="22"/>
          <w:szCs w:val="22"/>
        </w:rPr>
      </w:pPr>
    </w:p>
    <w:p w:rsidR="005C7E04" w:rsidRPr="006401E9" w:rsidRDefault="005C7E04" w:rsidP="005C7E04">
      <w:pPr>
        <w:pStyle w:val="Standard"/>
        <w:rPr>
          <w:rFonts w:ascii="Cambria" w:hAnsi="Cambria"/>
          <w:sz w:val="22"/>
          <w:szCs w:val="22"/>
        </w:rPr>
      </w:pPr>
    </w:p>
    <w:p w:rsidR="002F6155" w:rsidRPr="006401E9" w:rsidRDefault="002F6155">
      <w:pPr>
        <w:pStyle w:val="Standard"/>
        <w:rPr>
          <w:rFonts w:ascii="Cambria" w:hAnsi="Cambria"/>
          <w:sz w:val="22"/>
          <w:szCs w:val="22"/>
        </w:rPr>
      </w:pPr>
    </w:p>
    <w:tbl>
      <w:tblPr>
        <w:tblW w:w="13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09"/>
        <w:gridCol w:w="6662"/>
        <w:gridCol w:w="4195"/>
      </w:tblGrid>
      <w:tr w:rsidR="001D0F39" w:rsidTr="001D0F3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18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18"/>
                <w:szCs w:val="22"/>
                <w:lang w:eastAsia="en-US" w:bidi="ar-SA"/>
              </w:rPr>
              <w:t xml:space="preserve">DOMAINES DE 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18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18"/>
                <w:szCs w:val="22"/>
                <w:lang w:eastAsia="en-US" w:bidi="ar-SA"/>
              </w:rPr>
              <w:t>FONCTIONNEMENT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18"/>
                <w:szCs w:val="22"/>
                <w:lang w:eastAsia="en-US" w:bidi="ar-SA"/>
              </w:rPr>
            </w:pP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18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18"/>
                <w:szCs w:val="22"/>
                <w:lang w:eastAsia="en-US" w:bidi="ar-SA"/>
              </w:rPr>
              <w:t>OBJECTIFS RECHERCHÉS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18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18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18"/>
                <w:szCs w:val="22"/>
                <w:lang w:eastAsia="en-US" w:bidi="ar-SA"/>
              </w:rPr>
              <w:t>MOYENS THÉRAPEUTIQUES / PROFESSIONNELS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18"/>
                <w:szCs w:val="22"/>
                <w:lang w:eastAsia="en-US" w:bidi="ar-SA"/>
              </w:rPr>
            </w:pPr>
          </w:p>
        </w:tc>
      </w:tr>
      <w:tr w:rsidR="001D0F39" w:rsidTr="001D0F39">
        <w:trPr>
          <w:trHeight w:val="318"/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Communication - langage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8"/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Socialisation –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Interactions 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sociales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8"/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Emotions – 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Comportement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8"/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Cognition –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  <w:t>Apprentissages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8"/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eastAsia="en-US" w:bidi="ar-SA"/>
              </w:rPr>
              <w:t>Motricité globale – Motricité fine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0"/>
                <w:szCs w:val="20"/>
                <w:lang w:eastAsia="en-US" w:bidi="ar-SA"/>
              </w:rPr>
              <w:t>Sensorialité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8"/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  <w:t xml:space="preserve">Autonomie – 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  <w:t>Vie quotidienne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8"/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  <w:t>Somatique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  <w:t>Médical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8"/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  <w:t xml:space="preserve">Environnement 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  <w:t xml:space="preserve">familial, social et </w:t>
            </w:r>
          </w:p>
          <w:p w:rsidR="001D0F39" w:rsidRDefault="001D0F39">
            <w:pPr>
              <w:widowControl/>
              <w:suppressAutoHyphens w:val="0"/>
              <w:jc w:val="center"/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  <w:t>matériel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D0F39" w:rsidTr="001D0F39">
        <w:trPr>
          <w:trHeight w:val="317"/>
          <w:jc w:val="center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9" w:rsidRDefault="001D0F39">
            <w:pPr>
              <w:widowControl/>
              <w:suppressAutoHyphens w:val="0"/>
              <w:autoSpaceDN/>
              <w:rPr>
                <w:rFonts w:ascii="Cambria" w:eastAsia="Calibri" w:hAnsi="Cambria" w:cs="Times New Roman"/>
                <w:b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41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9" w:rsidRDefault="001D0F39">
            <w:pPr>
              <w:widowControl/>
              <w:suppressAutoHyphens w:val="0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D905C9" w:rsidRDefault="00D905C9" w:rsidP="00B26308">
      <w:pPr>
        <w:pStyle w:val="Standard"/>
        <w:rPr>
          <w:rFonts w:ascii="Cambria" w:hAnsi="Cambria"/>
          <w:sz w:val="22"/>
          <w:szCs w:val="22"/>
        </w:rPr>
        <w:sectPr w:rsidR="00D905C9" w:rsidSect="00871B59">
          <w:pgSz w:w="16838" w:h="11906" w:orient="landscape"/>
          <w:pgMar w:top="1134" w:right="1134" w:bottom="1134" w:left="1418" w:header="680" w:footer="510" w:gutter="0"/>
          <w:cols w:space="720"/>
          <w:docGrid w:linePitch="326"/>
        </w:sectPr>
      </w:pPr>
    </w:p>
    <w:p w:rsidR="005C7E04" w:rsidRDefault="005C7E04" w:rsidP="00B26308">
      <w:pPr>
        <w:pStyle w:val="Standard"/>
        <w:rPr>
          <w:rFonts w:ascii="Cambria" w:hAnsi="Cambria"/>
          <w:sz w:val="22"/>
          <w:szCs w:val="22"/>
        </w:rPr>
      </w:pPr>
    </w:p>
    <w:p w:rsidR="001D0F39" w:rsidRDefault="001D0F39" w:rsidP="00B26308">
      <w:pPr>
        <w:pStyle w:val="Standard"/>
        <w:rPr>
          <w:rFonts w:ascii="Cambria" w:hAnsi="Cambria"/>
          <w:b/>
          <w:sz w:val="22"/>
          <w:szCs w:val="22"/>
        </w:rPr>
      </w:pPr>
    </w:p>
    <w:p w:rsidR="001D0F39" w:rsidRDefault="001D0F39" w:rsidP="00B26308">
      <w:pPr>
        <w:pStyle w:val="Standard"/>
        <w:rPr>
          <w:rFonts w:ascii="Cambria" w:hAnsi="Cambria"/>
          <w:b/>
          <w:sz w:val="22"/>
          <w:szCs w:val="22"/>
        </w:rPr>
      </w:pPr>
    </w:p>
    <w:p w:rsidR="001D0F39" w:rsidRDefault="001D0F39" w:rsidP="00B26308">
      <w:pPr>
        <w:pStyle w:val="Standard"/>
        <w:rPr>
          <w:rFonts w:ascii="Cambria" w:hAnsi="Cambria"/>
          <w:b/>
          <w:sz w:val="22"/>
          <w:szCs w:val="22"/>
        </w:rPr>
      </w:pPr>
    </w:p>
    <w:p w:rsidR="001D0F39" w:rsidRPr="006401E9" w:rsidRDefault="001D0F39" w:rsidP="00B26308">
      <w:pPr>
        <w:pStyle w:val="Standard"/>
        <w:rPr>
          <w:rFonts w:ascii="Cambria" w:hAnsi="Cambria"/>
          <w:sz w:val="22"/>
          <w:szCs w:val="22"/>
        </w:rPr>
      </w:pPr>
      <w:r w:rsidRPr="001D0F39">
        <w:rPr>
          <w:rFonts w:ascii="Cambria" w:hAnsi="Cambria"/>
          <w:b/>
          <w:sz w:val="22"/>
          <w:szCs w:val="22"/>
        </w:rPr>
        <w:t>Echéance de réévaluation annuelle</w:t>
      </w:r>
      <w:r>
        <w:rPr>
          <w:rFonts w:ascii="Cambria" w:hAnsi="Cambria"/>
          <w:sz w:val="22"/>
          <w:szCs w:val="22"/>
        </w:rPr>
        <w:t xml:space="preserve"> : </w:t>
      </w:r>
    </w:p>
    <w:p w:rsidR="00EF7C8A" w:rsidRDefault="00EF7C8A" w:rsidP="00EF7C8A">
      <w:pPr>
        <w:pStyle w:val="Standard"/>
        <w:rPr>
          <w:rFonts w:ascii="Cambria" w:hAnsi="Cambria"/>
          <w:sz w:val="22"/>
          <w:szCs w:val="22"/>
        </w:rPr>
      </w:pPr>
    </w:p>
    <w:p w:rsidR="00D905C9" w:rsidRDefault="00D905C9" w:rsidP="00EF7C8A">
      <w:pPr>
        <w:pStyle w:val="Standard"/>
        <w:rPr>
          <w:rFonts w:ascii="Cambria" w:hAnsi="Cambria"/>
          <w:sz w:val="22"/>
          <w:szCs w:val="22"/>
        </w:rPr>
      </w:pPr>
    </w:p>
    <w:p w:rsidR="00D905C9" w:rsidRDefault="00D905C9" w:rsidP="00EF7C8A">
      <w:pPr>
        <w:pStyle w:val="Standard"/>
        <w:rPr>
          <w:rFonts w:ascii="Cambria" w:hAnsi="Cambria"/>
          <w:sz w:val="22"/>
          <w:szCs w:val="22"/>
        </w:rPr>
      </w:pPr>
    </w:p>
    <w:p w:rsidR="002F6155" w:rsidRPr="006401E9" w:rsidRDefault="002F6155">
      <w:pPr>
        <w:pStyle w:val="Standard"/>
        <w:rPr>
          <w:rFonts w:ascii="Cambria" w:hAnsi="Cambria"/>
          <w:sz w:val="22"/>
          <w:szCs w:val="22"/>
        </w:rPr>
      </w:pPr>
    </w:p>
    <w:p w:rsidR="001D0F39" w:rsidRPr="006401E9" w:rsidRDefault="001D0F39" w:rsidP="001D0F39">
      <w:pPr>
        <w:pStyle w:val="Standard"/>
        <w:rPr>
          <w:rFonts w:ascii="Cambria" w:hAnsi="Cambria"/>
          <w:b/>
          <w:bCs/>
          <w:sz w:val="22"/>
          <w:szCs w:val="22"/>
        </w:rPr>
      </w:pPr>
    </w:p>
    <w:p w:rsidR="001D0F39" w:rsidRPr="006401E9" w:rsidRDefault="001D0F39" w:rsidP="001D0F39">
      <w:pPr>
        <w:pStyle w:val="Standard"/>
        <w:pBdr>
          <w:bottom w:val="single" w:sz="4" w:space="1" w:color="000000"/>
        </w:pBdr>
        <w:shd w:val="clear" w:color="auto" w:fill="DAEEF3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Projet thérapeutique  en fonction des besoins de l’enfant</w:t>
      </w:r>
    </w:p>
    <w:p w:rsidR="001D0F39" w:rsidRDefault="001D0F39" w:rsidP="001D0F39">
      <w:pPr>
        <w:pStyle w:val="Standard"/>
        <w:rPr>
          <w:rFonts w:ascii="Cambria" w:hAnsi="Cambria"/>
          <w:sz w:val="22"/>
          <w:szCs w:val="22"/>
        </w:rPr>
      </w:pPr>
    </w:p>
    <w:p w:rsidR="001D0F39" w:rsidRDefault="001D0F39" w:rsidP="001D0F39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Suite à ces observations et/ou bilans des prises en charges au CAMSP  sont proposées :</w:t>
      </w:r>
    </w:p>
    <w:p w:rsidR="001D0F39" w:rsidRPr="006401E9" w:rsidRDefault="001D0F39" w:rsidP="001D0F39">
      <w:pPr>
        <w:pStyle w:val="Standard"/>
        <w:rPr>
          <w:rFonts w:ascii="Cambria" w:hAnsi="Cambria"/>
          <w:sz w:val="22"/>
          <w:szCs w:val="22"/>
        </w:rPr>
      </w:pPr>
    </w:p>
    <w:p w:rsidR="001D0F39" w:rsidRDefault="001D0F39" w:rsidP="001D0F39">
      <w:pPr>
        <w:pStyle w:val="Standard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Suivi …hebdomadaire avec </w:t>
      </w:r>
    </w:p>
    <w:p w:rsidR="001D0F39" w:rsidRPr="00296D09" w:rsidRDefault="001D0F39" w:rsidP="001D0F39">
      <w:pPr>
        <w:pStyle w:val="Standard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Suivi …hebdomadaire avec </w:t>
      </w:r>
    </w:p>
    <w:p w:rsidR="001D0F39" w:rsidRPr="006401E9" w:rsidRDefault="001D0F39" w:rsidP="001D0F39">
      <w:pPr>
        <w:pStyle w:val="Standard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Suivi … hebdomadaire avec ..</w:t>
      </w:r>
    </w:p>
    <w:p w:rsidR="002F6155" w:rsidRPr="006401E9" w:rsidRDefault="002F6155">
      <w:pPr>
        <w:pStyle w:val="Standard"/>
        <w:rPr>
          <w:rFonts w:ascii="Cambria" w:hAnsi="Cambria"/>
          <w:sz w:val="22"/>
          <w:szCs w:val="22"/>
        </w:rPr>
      </w:pPr>
    </w:p>
    <w:p w:rsidR="002F6155" w:rsidRPr="006401E9" w:rsidRDefault="002F6155">
      <w:pPr>
        <w:pStyle w:val="Standard"/>
        <w:rPr>
          <w:rFonts w:ascii="Cambria" w:hAnsi="Cambria"/>
          <w:sz w:val="22"/>
          <w:szCs w:val="22"/>
        </w:rPr>
      </w:pPr>
    </w:p>
    <w:p w:rsidR="002F6155" w:rsidRPr="006401E9" w:rsidRDefault="002F6155">
      <w:pPr>
        <w:pStyle w:val="Standard"/>
        <w:rPr>
          <w:rFonts w:ascii="Cambria" w:hAnsi="Cambria"/>
          <w:sz w:val="22"/>
          <w:szCs w:val="22"/>
        </w:rPr>
      </w:pPr>
    </w:p>
    <w:p w:rsidR="00AF62FD" w:rsidRDefault="00AF62F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mbria" w:hAnsi="Cambria"/>
          <w:b/>
          <w:sz w:val="22"/>
          <w:szCs w:val="22"/>
        </w:rPr>
      </w:pPr>
    </w:p>
    <w:p w:rsidR="002F6155" w:rsidRPr="006401E9" w:rsidRDefault="004B77A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mbria" w:hAnsi="Cambria"/>
          <w:b/>
          <w:sz w:val="22"/>
          <w:szCs w:val="22"/>
        </w:rPr>
      </w:pPr>
      <w:r w:rsidRPr="006401E9">
        <w:rPr>
          <w:rFonts w:ascii="Cambria" w:hAnsi="Cambria"/>
          <w:b/>
          <w:sz w:val="22"/>
          <w:szCs w:val="22"/>
        </w:rPr>
        <w:t>Date :</w:t>
      </w:r>
    </w:p>
    <w:p w:rsidR="002F6155" w:rsidRPr="006401E9" w:rsidRDefault="002F61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mbria" w:hAnsi="Cambria"/>
          <w:b/>
          <w:sz w:val="22"/>
          <w:szCs w:val="22"/>
        </w:rPr>
      </w:pPr>
    </w:p>
    <w:p w:rsidR="002F6155" w:rsidRPr="006401E9" w:rsidRDefault="004B77A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enter" w:pos="2268"/>
          <w:tab w:val="center" w:pos="6804"/>
        </w:tabs>
        <w:jc w:val="both"/>
        <w:rPr>
          <w:rFonts w:ascii="Cambria" w:hAnsi="Cambria"/>
          <w:b/>
          <w:sz w:val="22"/>
          <w:szCs w:val="22"/>
        </w:rPr>
      </w:pPr>
      <w:r w:rsidRPr="006401E9">
        <w:rPr>
          <w:rFonts w:ascii="Cambria" w:hAnsi="Cambria"/>
          <w:b/>
          <w:sz w:val="22"/>
          <w:szCs w:val="22"/>
        </w:rPr>
        <w:tab/>
        <w:t>Signature référent</w:t>
      </w:r>
      <w:r w:rsidRPr="006401E9">
        <w:rPr>
          <w:rFonts w:ascii="Cambria" w:hAnsi="Cambria"/>
          <w:b/>
          <w:sz w:val="22"/>
          <w:szCs w:val="22"/>
        </w:rPr>
        <w:tab/>
        <w:t>Signature parents</w:t>
      </w:r>
    </w:p>
    <w:p w:rsidR="002F6155" w:rsidRPr="006401E9" w:rsidRDefault="002F61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Cambria" w:hAnsi="Cambria"/>
          <w:b/>
          <w:sz w:val="22"/>
          <w:szCs w:val="22"/>
        </w:rPr>
      </w:pPr>
    </w:p>
    <w:p w:rsidR="002F6155" w:rsidRDefault="002F61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Cambria" w:hAnsi="Cambria"/>
          <w:b/>
          <w:sz w:val="22"/>
          <w:szCs w:val="22"/>
        </w:rPr>
      </w:pPr>
    </w:p>
    <w:p w:rsidR="002C1629" w:rsidRDefault="002C162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Cambria" w:hAnsi="Cambria"/>
          <w:b/>
          <w:sz w:val="22"/>
          <w:szCs w:val="22"/>
        </w:rPr>
      </w:pPr>
    </w:p>
    <w:p w:rsidR="002C1629" w:rsidRDefault="002C162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Cambria" w:hAnsi="Cambria"/>
          <w:b/>
          <w:sz w:val="22"/>
          <w:szCs w:val="22"/>
        </w:rPr>
      </w:pPr>
    </w:p>
    <w:p w:rsidR="002C1629" w:rsidRDefault="002C162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Cambria" w:hAnsi="Cambria"/>
          <w:b/>
          <w:sz w:val="22"/>
          <w:szCs w:val="22"/>
        </w:rPr>
      </w:pPr>
    </w:p>
    <w:p w:rsidR="002C1629" w:rsidRPr="006401E9" w:rsidRDefault="002C162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Cambria" w:hAnsi="Cambria"/>
          <w:b/>
          <w:sz w:val="22"/>
          <w:szCs w:val="22"/>
        </w:rPr>
      </w:pPr>
    </w:p>
    <w:p w:rsidR="002F6155" w:rsidRPr="006401E9" w:rsidRDefault="002F61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Cambria" w:hAnsi="Cambria"/>
          <w:b/>
          <w:sz w:val="22"/>
          <w:szCs w:val="22"/>
        </w:rPr>
      </w:pPr>
    </w:p>
    <w:p w:rsidR="002F6155" w:rsidRPr="006401E9" w:rsidRDefault="002F61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Cambria" w:hAnsi="Cambria"/>
          <w:b/>
          <w:sz w:val="22"/>
          <w:szCs w:val="22"/>
        </w:rPr>
      </w:pPr>
    </w:p>
    <w:p w:rsidR="00871B59" w:rsidRDefault="00871B59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871B59" w:rsidRPr="00871B59" w:rsidRDefault="00871B59" w:rsidP="00871B59"/>
    <w:p w:rsidR="00871B59" w:rsidRPr="00871B59" w:rsidRDefault="00871B59" w:rsidP="00871B59"/>
    <w:p w:rsidR="00871B59" w:rsidRDefault="00871B59" w:rsidP="00871B59"/>
    <w:p w:rsidR="002F6155" w:rsidRPr="00871B59" w:rsidRDefault="002F6155" w:rsidP="00871B59">
      <w:pPr>
        <w:jc w:val="right"/>
      </w:pPr>
    </w:p>
    <w:sectPr w:rsidR="002F6155" w:rsidRPr="00871B59" w:rsidSect="00D905C9">
      <w:pgSz w:w="11906" w:h="16838"/>
      <w:pgMar w:top="1134" w:right="1134" w:bottom="1418" w:left="1134" w:header="68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E5" w:rsidRDefault="007930E5">
      <w:r>
        <w:separator/>
      </w:r>
    </w:p>
  </w:endnote>
  <w:endnote w:type="continuationSeparator" w:id="0">
    <w:p w:rsidR="007930E5" w:rsidRDefault="0079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1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59" w:rsidRPr="005C7E04" w:rsidRDefault="00871B59" w:rsidP="006462CB">
    <w:pPr>
      <w:pStyle w:val="Pieddepage"/>
      <w:pBdr>
        <w:top w:val="double" w:sz="12" w:space="1" w:color="365F91"/>
      </w:pBdr>
      <w:tabs>
        <w:tab w:val="clear" w:pos="4536"/>
        <w:tab w:val="center" w:pos="4253"/>
      </w:tabs>
      <w:rPr>
        <w:rFonts w:ascii="Cambria" w:eastAsia="Times New Roman" w:hAnsi="Cambria" w:cs="Times New Roman"/>
        <w:i/>
        <w:sz w:val="16"/>
      </w:rPr>
    </w:pPr>
    <w:r>
      <w:rPr>
        <w:rFonts w:ascii="Cambria" w:eastAsia="Times New Roman" w:hAnsi="Cambria" w:cs="Times New Roman"/>
        <w:sz w:val="22"/>
      </w:rPr>
      <w:tab/>
    </w:r>
  </w:p>
  <w:p w:rsidR="00871B59" w:rsidRPr="005C7E04" w:rsidRDefault="00871B59">
    <w:pPr>
      <w:pStyle w:val="Pieddepage"/>
      <w:pBdr>
        <w:top w:val="double" w:sz="12" w:space="1" w:color="365F91"/>
      </w:pBdr>
      <w:tabs>
        <w:tab w:val="clear" w:pos="4536"/>
        <w:tab w:val="clear" w:pos="9072"/>
        <w:tab w:val="center" w:pos="4253"/>
        <w:tab w:val="right" w:pos="9638"/>
      </w:tabs>
      <w:rPr>
        <w:i/>
        <w:sz w:val="20"/>
      </w:rPr>
    </w:pPr>
    <w:r w:rsidRPr="005C7E04">
      <w:rPr>
        <w:rFonts w:ascii="Cambria" w:eastAsia="Times New Roman" w:hAnsi="Cambria" w:cs="Times New Roman"/>
        <w:i/>
        <w:sz w:val="16"/>
      </w:rPr>
      <w:tab/>
      <w:t xml:space="preserve">Page </w:t>
    </w:r>
    <w:r w:rsidRPr="005C7E04">
      <w:rPr>
        <w:rFonts w:ascii="Cambria" w:eastAsia="Times New Roman" w:hAnsi="Cambria" w:cs="Times New Roman"/>
        <w:i/>
        <w:sz w:val="16"/>
      </w:rPr>
      <w:fldChar w:fldCharType="begin"/>
    </w:r>
    <w:r w:rsidRPr="005C7E04">
      <w:rPr>
        <w:rFonts w:ascii="Cambria" w:eastAsia="Times New Roman" w:hAnsi="Cambria" w:cs="Times New Roman"/>
        <w:i/>
        <w:sz w:val="16"/>
      </w:rPr>
      <w:instrText xml:space="preserve"> PAGE </w:instrText>
    </w:r>
    <w:r w:rsidRPr="005C7E04">
      <w:rPr>
        <w:rFonts w:ascii="Cambria" w:eastAsia="Times New Roman" w:hAnsi="Cambria" w:cs="Times New Roman"/>
        <w:i/>
        <w:sz w:val="16"/>
      </w:rPr>
      <w:fldChar w:fldCharType="separate"/>
    </w:r>
    <w:r w:rsidR="00291E8E">
      <w:rPr>
        <w:rFonts w:ascii="Cambria" w:eastAsia="Times New Roman" w:hAnsi="Cambria" w:cs="Times New Roman"/>
        <w:i/>
        <w:noProof/>
        <w:sz w:val="16"/>
      </w:rPr>
      <w:t>1</w:t>
    </w:r>
    <w:r w:rsidRPr="005C7E04">
      <w:rPr>
        <w:rFonts w:ascii="Cambria" w:eastAsia="Times New Roman" w:hAnsi="Cambria" w:cs="Times New Roman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E5" w:rsidRDefault="007930E5">
      <w:r>
        <w:rPr>
          <w:color w:val="000000"/>
        </w:rPr>
        <w:separator/>
      </w:r>
    </w:p>
  </w:footnote>
  <w:footnote w:type="continuationSeparator" w:id="0">
    <w:p w:rsidR="007930E5" w:rsidRDefault="0079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59" w:rsidRPr="002C1629" w:rsidRDefault="00871B59" w:rsidP="002C1629">
    <w:pPr>
      <w:pStyle w:val="En-tte"/>
      <w:tabs>
        <w:tab w:val="clear" w:pos="4536"/>
        <w:tab w:val="clear" w:pos="9072"/>
        <w:tab w:val="left" w:pos="5812"/>
        <w:tab w:val="right" w:pos="9498"/>
      </w:tabs>
      <w:rPr>
        <w:rFonts w:asciiTheme="majorHAnsi" w:hAnsiTheme="majorHAnsi"/>
        <w:i/>
        <w:sz w:val="20"/>
      </w:rPr>
    </w:pPr>
    <w:r w:rsidRPr="002C1629">
      <w:rPr>
        <w:rFonts w:asciiTheme="majorHAnsi" w:hAnsiTheme="majorHAnsi"/>
        <w:i/>
        <w:sz w:val="20"/>
      </w:rPr>
      <w:t xml:space="preserve">Centre d’Action Médico-Sociale Précoce des Landes </w:t>
    </w:r>
    <w:r w:rsidR="002C1629">
      <w:rPr>
        <w:rFonts w:asciiTheme="majorHAnsi" w:hAnsiTheme="majorHAnsi"/>
        <w:i/>
        <w:sz w:val="20"/>
      </w:rPr>
      <w:tab/>
    </w:r>
    <w:r w:rsidRPr="002C1629">
      <w:rPr>
        <w:rFonts w:asciiTheme="majorHAnsi" w:hAnsiTheme="majorHAnsi"/>
        <w:i/>
        <w:sz w:val="20"/>
      </w:rPr>
      <w:t xml:space="preserve">Antenne : </w:t>
    </w:r>
    <w:r w:rsidR="002C1629">
      <w:rPr>
        <w:rFonts w:asciiTheme="majorHAnsi" w:hAnsiTheme="majorHAnsi"/>
        <w:i/>
        <w:sz w:val="20"/>
      </w:rPr>
      <w:t>St Pierre du Mont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9EA4"/>
      </v:shape>
    </w:pict>
  </w:numPicBullet>
  <w:abstractNum w:abstractNumId="0" w15:restartNumberingAfterBreak="0">
    <w:nsid w:val="0B5F75D2"/>
    <w:multiLevelType w:val="hybridMultilevel"/>
    <w:tmpl w:val="45AC6054"/>
    <w:lvl w:ilvl="0" w:tplc="BDA4DDB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949"/>
    <w:multiLevelType w:val="hybridMultilevel"/>
    <w:tmpl w:val="C7187A7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B03"/>
    <w:multiLevelType w:val="hybridMultilevel"/>
    <w:tmpl w:val="E4A663E0"/>
    <w:lvl w:ilvl="0" w:tplc="D368EF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BA1"/>
    <w:multiLevelType w:val="hybridMultilevel"/>
    <w:tmpl w:val="D8C69C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04BB"/>
    <w:multiLevelType w:val="hybridMultilevel"/>
    <w:tmpl w:val="6376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7790"/>
    <w:multiLevelType w:val="hybridMultilevel"/>
    <w:tmpl w:val="49103D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41594"/>
    <w:multiLevelType w:val="hybridMultilevel"/>
    <w:tmpl w:val="E21263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B74E4"/>
    <w:multiLevelType w:val="hybridMultilevel"/>
    <w:tmpl w:val="72DE2952"/>
    <w:lvl w:ilvl="0" w:tplc="4254DD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E"/>
    <w:rsid w:val="000010AC"/>
    <w:rsid w:val="00060141"/>
    <w:rsid w:val="0007356A"/>
    <w:rsid w:val="000C194E"/>
    <w:rsid w:val="0010482A"/>
    <w:rsid w:val="00130274"/>
    <w:rsid w:val="0015601D"/>
    <w:rsid w:val="00196FA1"/>
    <w:rsid w:val="001A5BDE"/>
    <w:rsid w:val="001B4E35"/>
    <w:rsid w:val="001C793A"/>
    <w:rsid w:val="001D0F39"/>
    <w:rsid w:val="001E08FC"/>
    <w:rsid w:val="001F0386"/>
    <w:rsid w:val="00220D08"/>
    <w:rsid w:val="00221DCC"/>
    <w:rsid w:val="00222D5B"/>
    <w:rsid w:val="002245A4"/>
    <w:rsid w:val="00237D5B"/>
    <w:rsid w:val="002766DB"/>
    <w:rsid w:val="0028600A"/>
    <w:rsid w:val="00291E8E"/>
    <w:rsid w:val="00296D09"/>
    <w:rsid w:val="002C1629"/>
    <w:rsid w:val="002F41C0"/>
    <w:rsid w:val="002F6155"/>
    <w:rsid w:val="00375D3C"/>
    <w:rsid w:val="00377B0F"/>
    <w:rsid w:val="00386B18"/>
    <w:rsid w:val="003A63FC"/>
    <w:rsid w:val="003B14EF"/>
    <w:rsid w:val="003F1E6C"/>
    <w:rsid w:val="004159D1"/>
    <w:rsid w:val="00492CF0"/>
    <w:rsid w:val="004B77AB"/>
    <w:rsid w:val="004F7B3F"/>
    <w:rsid w:val="005040DC"/>
    <w:rsid w:val="00505D76"/>
    <w:rsid w:val="00522251"/>
    <w:rsid w:val="005A7E62"/>
    <w:rsid w:val="005B4B96"/>
    <w:rsid w:val="005C4824"/>
    <w:rsid w:val="005C6D61"/>
    <w:rsid w:val="005C7E04"/>
    <w:rsid w:val="006401E9"/>
    <w:rsid w:val="006462CB"/>
    <w:rsid w:val="006B7823"/>
    <w:rsid w:val="006D2D29"/>
    <w:rsid w:val="007138DB"/>
    <w:rsid w:val="00726924"/>
    <w:rsid w:val="0076700B"/>
    <w:rsid w:val="00780B92"/>
    <w:rsid w:val="007930E5"/>
    <w:rsid w:val="007A5BA4"/>
    <w:rsid w:val="007C5EA4"/>
    <w:rsid w:val="007E5DC8"/>
    <w:rsid w:val="00863963"/>
    <w:rsid w:val="00871B59"/>
    <w:rsid w:val="008737E7"/>
    <w:rsid w:val="008842BB"/>
    <w:rsid w:val="008975E7"/>
    <w:rsid w:val="008A03E4"/>
    <w:rsid w:val="008A7E42"/>
    <w:rsid w:val="008B290F"/>
    <w:rsid w:val="008B5F8B"/>
    <w:rsid w:val="008E6CB8"/>
    <w:rsid w:val="0095050D"/>
    <w:rsid w:val="00963BB5"/>
    <w:rsid w:val="00995E92"/>
    <w:rsid w:val="009A4A92"/>
    <w:rsid w:val="009C1690"/>
    <w:rsid w:val="009E5D27"/>
    <w:rsid w:val="00A0277D"/>
    <w:rsid w:val="00A04FF3"/>
    <w:rsid w:val="00A101AD"/>
    <w:rsid w:val="00A50508"/>
    <w:rsid w:val="00A510A1"/>
    <w:rsid w:val="00A65272"/>
    <w:rsid w:val="00A812EF"/>
    <w:rsid w:val="00A9248E"/>
    <w:rsid w:val="00AB7669"/>
    <w:rsid w:val="00AC3338"/>
    <w:rsid w:val="00AC6380"/>
    <w:rsid w:val="00AE081A"/>
    <w:rsid w:val="00AF62FD"/>
    <w:rsid w:val="00B03505"/>
    <w:rsid w:val="00B26308"/>
    <w:rsid w:val="00B36C68"/>
    <w:rsid w:val="00B520F4"/>
    <w:rsid w:val="00B53EB4"/>
    <w:rsid w:val="00B770C3"/>
    <w:rsid w:val="00B81DA0"/>
    <w:rsid w:val="00C11F52"/>
    <w:rsid w:val="00C255FD"/>
    <w:rsid w:val="00C40106"/>
    <w:rsid w:val="00C537EC"/>
    <w:rsid w:val="00C53ABD"/>
    <w:rsid w:val="00C73FEE"/>
    <w:rsid w:val="00C9682C"/>
    <w:rsid w:val="00CC4E62"/>
    <w:rsid w:val="00CE4CDD"/>
    <w:rsid w:val="00CF6800"/>
    <w:rsid w:val="00D55B33"/>
    <w:rsid w:val="00D905C9"/>
    <w:rsid w:val="00D9086F"/>
    <w:rsid w:val="00D953D3"/>
    <w:rsid w:val="00E438F4"/>
    <w:rsid w:val="00E611E7"/>
    <w:rsid w:val="00E6137E"/>
    <w:rsid w:val="00E96E50"/>
    <w:rsid w:val="00EA6A8A"/>
    <w:rsid w:val="00EC7221"/>
    <w:rsid w:val="00ED1992"/>
    <w:rsid w:val="00ED3510"/>
    <w:rsid w:val="00EE72A9"/>
    <w:rsid w:val="00EF7C8A"/>
    <w:rsid w:val="00F1151F"/>
    <w:rsid w:val="00F2254B"/>
    <w:rsid w:val="00F35065"/>
    <w:rsid w:val="00F55464"/>
    <w:rsid w:val="00F92F83"/>
    <w:rsid w:val="00FA659C"/>
    <w:rsid w:val="00FC2B1C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EEE49-997F-4D2D-870F-9274A6A9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rPr>
      <w:rFonts w:ascii="Tahoma" w:hAnsi="Tahoma" w:cs="Mangal"/>
      <w:sz w:val="16"/>
      <w:szCs w:val="14"/>
    </w:rPr>
  </w:style>
  <w:style w:type="table" w:styleId="Grilledutableau">
    <w:name w:val="Table Grid"/>
    <w:basedOn w:val="TableauNormal"/>
    <w:uiPriority w:val="59"/>
    <w:rsid w:val="005C7E04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j\AppData\Local\Temp\PPE_nouveau%20modele%200110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E977-EE35-4EE8-BF4A-5C169AE7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PPE_nouveau modele 01102021</Template>
  <TotalTime>1</TotalTime>
  <Pages>3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DAX Côte d'Argent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naj@intercamsp.fr</dc:creator>
  <cp:lastModifiedBy>naj@intercamsp.fr</cp:lastModifiedBy>
  <cp:revision>1</cp:revision>
  <cp:lastPrinted>2021-09-16T09:10:00Z</cp:lastPrinted>
  <dcterms:created xsi:type="dcterms:W3CDTF">2021-10-28T09:08:00Z</dcterms:created>
  <dcterms:modified xsi:type="dcterms:W3CDTF">2021-10-28T09:09:00Z</dcterms:modified>
</cp:coreProperties>
</file>